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9F952" w14:textId="73ABB746" w:rsidR="00482406" w:rsidRDefault="00482406">
      <w:pPr>
        <w:pStyle w:val="Header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6EC1A" wp14:editId="1771613A">
                <wp:simplePos x="0" y="0"/>
                <wp:positionH relativeFrom="column">
                  <wp:posOffset>4477385</wp:posOffset>
                </wp:positionH>
                <wp:positionV relativeFrom="paragraph">
                  <wp:posOffset>-454660</wp:posOffset>
                </wp:positionV>
                <wp:extent cx="1308100" cy="8051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DF57B" w14:textId="09013F34" w:rsidR="00482406" w:rsidRDefault="004824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E1EF4C" wp14:editId="27086B18">
                                  <wp:extent cx="1123950" cy="714375"/>
                                  <wp:effectExtent l="0" t="0" r="0" b="0"/>
                                  <wp:docPr id="1" name="Picture 1" descr="Sleep Logo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leep Logo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6EC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2.55pt;margin-top:-35.8pt;width:103pt;height:63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" stroked="f">
                <v:textbox style="mso-fit-shape-to-text:t">
                  <w:txbxContent>
                    <w:p w14:paraId="4A3DF57B" w14:textId="09013F34" w:rsidR="00482406" w:rsidRDefault="00482406">
                      <w:r>
                        <w:rPr>
                          <w:noProof/>
                        </w:rPr>
                        <w:drawing>
                          <wp:inline distT="0" distB="0" distL="0" distR="0" wp14:anchorId="18E1EF4C" wp14:editId="27086B18">
                            <wp:extent cx="1123950" cy="714375"/>
                            <wp:effectExtent l="0" t="0" r="0" b="0"/>
                            <wp:docPr id="1" name="Picture 1" descr="Sleep Logo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leep Logo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C6D32" wp14:editId="6E8425BB">
                <wp:simplePos x="0" y="0"/>
                <wp:positionH relativeFrom="column">
                  <wp:posOffset>-285750</wp:posOffset>
                </wp:positionH>
                <wp:positionV relativeFrom="paragraph">
                  <wp:posOffset>-416560</wp:posOffset>
                </wp:positionV>
                <wp:extent cx="881380" cy="8077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138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5E03B8" w14:textId="77777777" w:rsidR="00482406" w:rsidRDefault="00482406">
                            <w:r>
                              <w:object w:dxaOrig="6194" w:dyaOrig="5627" w14:anchorId="2EA5F45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9.05pt;height:63.85pt">
                                  <v:imagedata r:id="rId9" o:title=""/>
                                </v:shape>
                                <o:OLEObject Type="Embed" ProgID="PhotoFinish" ShapeID="_x0000_i1026" DrawAspect="Content" ObjectID="_1649072847" r:id="rId10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C6D32" id="Rectangle 4" o:spid="_x0000_s1027" style="position:absolute;left:0;text-align:left;margin-left:-22.5pt;margin-top:-32.8pt;width:69.4pt;height:63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" stroked="f" strokeweight="1pt">
                <v:textbox style="mso-fit-shape-to-text:t" inset="0,0,0,0">
                  <w:txbxContent>
                    <w:p w14:paraId="6E5E03B8" w14:textId="77777777" w:rsidR="00482406" w:rsidRDefault="00482406">
                      <w:r>
                        <w:object w:dxaOrig="6194" w:dyaOrig="5627" w14:anchorId="2EA5F45A">
                          <v:shape id="_x0000_i1026" type="#_x0000_t75" style="width:69pt;height:63.75pt">
                            <v:imagedata r:id="rId11" o:title=""/>
                          </v:shape>
                          <o:OLEObject Type="Embed" ProgID="PhotoFinish" ShapeID="_x0000_i1026" DrawAspect="Content" ObjectID="_1635831946" r:id="rId12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60980" wp14:editId="56A0A1EE">
                <wp:simplePos x="0" y="0"/>
                <wp:positionH relativeFrom="column">
                  <wp:posOffset>468630</wp:posOffset>
                </wp:positionH>
                <wp:positionV relativeFrom="paragraph">
                  <wp:posOffset>-213360</wp:posOffset>
                </wp:positionV>
                <wp:extent cx="4364355" cy="77025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4355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A2D72E" w14:textId="77777777" w:rsidR="00482406" w:rsidRDefault="00482406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Lucida Calligraphy" w:hAnsi="Lucida Calligraphy"/>
                                  <w:b/>
                                  <w:sz w:val="24"/>
                                </w:rPr>
                                <w:t>David Panossian</w:t>
                              </w:r>
                            </w:smartTag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</w:rPr>
                              <w:t>, M.D.</w:t>
                            </w:r>
                          </w:p>
                          <w:p w14:paraId="5356D98A" w14:textId="77777777" w:rsidR="00482406" w:rsidRDefault="00482406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>2614 Almond Street, Klamath Falls, Oregon 97601</w:t>
                            </w:r>
                          </w:p>
                          <w:p w14:paraId="45E45F72" w14:textId="77777777" w:rsidR="00482406" w:rsidRDefault="00482406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>(541) 885-2201, FAX (541) 883-1400</w:t>
                            </w:r>
                          </w:p>
                          <w:p w14:paraId="652E69DC" w14:textId="77777777" w:rsidR="00482406" w:rsidRDefault="0048240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60980" id="Rectangle 2" o:spid="_x0000_s1028" style="position:absolute;left:0;text-align:left;margin-left:36.9pt;margin-top:-16.8pt;width:343.65pt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" strokecolor="white" strokeweight="2pt">
                <v:textbox inset="1pt,1pt,1pt,1pt">
                  <w:txbxContent>
                    <w:p w14:paraId="49A2D72E" w14:textId="77777777" w:rsidR="00482406" w:rsidRDefault="00482406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Lucida Calligraphy" w:hAnsi="Lucida Calligraphy"/>
                            <w:b/>
                            <w:sz w:val="24"/>
                          </w:rPr>
                          <w:t>David Panossian</w:t>
                        </w:r>
                      </w:smartTag>
                      <w:r>
                        <w:rPr>
                          <w:rFonts w:ascii="Lucida Calligraphy" w:hAnsi="Lucida Calligraphy"/>
                          <w:b/>
                          <w:sz w:val="24"/>
                        </w:rPr>
                        <w:t>, M.D.</w:t>
                      </w:r>
                    </w:p>
                    <w:p w14:paraId="5356D98A" w14:textId="77777777" w:rsidR="00482406" w:rsidRDefault="00482406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>2614 Almond Street, Klamath Falls, Oregon 97601</w:t>
                      </w:r>
                    </w:p>
                    <w:p w14:paraId="45E45F72" w14:textId="77777777" w:rsidR="00482406" w:rsidRDefault="00482406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>(541) 885-2201, FAX (541) 883-1400</w:t>
                      </w:r>
                    </w:p>
                    <w:p w14:paraId="652E69DC" w14:textId="77777777" w:rsidR="00482406" w:rsidRDefault="00482406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77ABF" wp14:editId="0BAA501E">
                <wp:simplePos x="0" y="0"/>
                <wp:positionH relativeFrom="column">
                  <wp:posOffset>379095</wp:posOffset>
                </wp:positionH>
                <wp:positionV relativeFrom="paragraph">
                  <wp:posOffset>-683260</wp:posOffset>
                </wp:positionV>
                <wp:extent cx="4568190" cy="5715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81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56EB27" w14:textId="77777777" w:rsidR="00482406" w:rsidRDefault="00482406" w:rsidP="00967CB2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8"/>
                              </w:rPr>
                              <w:t>Klamath Pulmonary &amp; Critical Care Medicine</w:t>
                            </w:r>
                          </w:p>
                          <w:p w14:paraId="5F882829" w14:textId="77777777" w:rsidR="00482406" w:rsidRPr="00967CB2" w:rsidRDefault="00482406" w:rsidP="00967CB2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Lucida Calligraphy" w:hAnsi="Lucida Calligraphy"/>
                                    <w:sz w:val="28"/>
                                  </w:rPr>
                                  <w:t>Klamath</w:t>
                                </w:r>
                              </w:smartTag>
                              <w:r>
                                <w:rPr>
                                  <w:rFonts w:ascii="Lucida Calligraphy" w:hAnsi="Lucida Calligraphy"/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Lucida Calligraphy" w:hAnsi="Lucida Calligraphy"/>
                                    <w:sz w:val="28"/>
                                  </w:rPr>
                                  <w:t>Sleep</w:t>
                                </w:r>
                              </w:smartTag>
                              <w:r>
                                <w:rPr>
                                  <w:rFonts w:ascii="Lucida Calligraphy" w:hAnsi="Lucida Calligraphy"/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Lucida Calligraphy" w:hAnsi="Lucida Calligraphy"/>
                                    <w:sz w:val="28"/>
                                  </w:rPr>
                                  <w:t>Medicine</w:t>
                                </w:r>
                              </w:smartTag>
                              <w:r>
                                <w:rPr>
                                  <w:rFonts w:ascii="Lucida Calligraphy" w:hAnsi="Lucida Calligraphy"/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Lucida Calligraphy" w:hAnsi="Lucida Calligraphy"/>
                                    <w:sz w:val="28"/>
                                  </w:rPr>
                                  <w:t>Center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77ABF" id="Rectangle 3" o:spid="_x0000_s1029" style="position:absolute;left:0;text-align:left;margin-left:29.85pt;margin-top:-53.8pt;width:359.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" filled="f" stroked="f">
                <v:textbox inset="1pt,1pt,1pt,1pt">
                  <w:txbxContent>
                    <w:p w14:paraId="5656EB27" w14:textId="77777777" w:rsidR="00482406" w:rsidRDefault="00482406" w:rsidP="00967CB2">
                      <w:pPr>
                        <w:jc w:val="center"/>
                        <w:rPr>
                          <w:rFonts w:ascii="Lucida Calligraphy" w:hAnsi="Lucida Calligraphy"/>
                          <w:sz w:val="28"/>
                        </w:rPr>
                      </w:pPr>
                      <w:r>
                        <w:rPr>
                          <w:rFonts w:ascii="Lucida Calligraphy" w:hAnsi="Lucida Calligraphy"/>
                          <w:sz w:val="28"/>
                        </w:rPr>
                        <w:t>Klamath Pulmonary &amp; Critical Care Medicine</w:t>
                      </w:r>
                    </w:p>
                    <w:p w14:paraId="5F882829" w14:textId="77777777" w:rsidR="00482406" w:rsidRPr="00967CB2" w:rsidRDefault="00482406" w:rsidP="00967CB2">
                      <w:pPr>
                        <w:jc w:val="center"/>
                        <w:rPr>
                          <w:rFonts w:ascii="Lucida Calligraphy" w:hAnsi="Lucida Calligraphy"/>
                          <w:sz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Lucida Calligraphy" w:hAnsi="Lucida Calligraphy"/>
                              <w:sz w:val="28"/>
                            </w:rPr>
                            <w:t>Klamath</w:t>
                          </w:r>
                        </w:smartTag>
                        <w:r>
                          <w:rPr>
                            <w:rFonts w:ascii="Lucida Calligraphy" w:hAnsi="Lucida Calligraphy"/>
                            <w:sz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Lucida Calligraphy" w:hAnsi="Lucida Calligraphy"/>
                              <w:sz w:val="28"/>
                            </w:rPr>
                            <w:t>Sleep</w:t>
                          </w:r>
                        </w:smartTag>
                        <w:r>
                          <w:rPr>
                            <w:rFonts w:ascii="Lucida Calligraphy" w:hAnsi="Lucida Calligraphy"/>
                            <w:sz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Lucida Calligraphy" w:hAnsi="Lucida Calligraphy"/>
                              <w:sz w:val="28"/>
                            </w:rPr>
                            <w:t>Medicine</w:t>
                          </w:r>
                        </w:smartTag>
                        <w:r>
                          <w:rPr>
                            <w:rFonts w:ascii="Lucida Calligraphy" w:hAnsi="Lucida Calligraphy"/>
                            <w:sz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Lucida Calligraphy" w:hAnsi="Lucida Calligraphy"/>
                              <w:sz w:val="28"/>
                            </w:rPr>
                            <w:t>Center</w:t>
                          </w:r>
                        </w:smartTag>
                      </w:smartTag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07E9410" w14:textId="77777777" w:rsidR="00482406" w:rsidRDefault="00482406">
      <w:pPr>
        <w:pStyle w:val="Header"/>
        <w:rPr>
          <w:rFonts w:ascii="Arial" w:hAnsi="Arial" w:cs="Arial"/>
          <w:sz w:val="20"/>
        </w:rPr>
      </w:pPr>
    </w:p>
    <w:p w14:paraId="6302D20C" w14:textId="579FE950" w:rsidR="00482406" w:rsidRDefault="00482406">
      <w:pPr>
        <w:pStyle w:val="Header"/>
        <w:rPr>
          <w:rFonts w:ascii="Arial" w:hAnsi="Arial" w:cs="Arial"/>
          <w:sz w:val="20"/>
        </w:rPr>
      </w:pPr>
    </w:p>
    <w:p w14:paraId="2CC683FF" w14:textId="5C0D6FE5" w:rsidR="006E2DAD" w:rsidRDefault="00B24200">
      <w:pPr>
        <w:pStyle w:val="Head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 _</w:t>
      </w:r>
      <w:r w:rsidR="006E2DAD">
        <w:rPr>
          <w:rFonts w:ascii="Arial" w:hAnsi="Arial" w:cs="Arial"/>
          <w:sz w:val="20"/>
        </w:rPr>
        <w:t>_______________________________________</w:t>
      </w:r>
    </w:p>
    <w:p w14:paraId="10BC9FB4" w14:textId="05841492" w:rsidR="006E2DAD" w:rsidRDefault="00B24200">
      <w:pPr>
        <w:pStyle w:val="Head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Height: _</w:t>
      </w:r>
      <w:r w:rsidR="006E2DAD">
        <w:rPr>
          <w:rFonts w:ascii="Arial" w:hAnsi="Arial" w:cs="Arial"/>
          <w:sz w:val="20"/>
        </w:rPr>
        <w:t>_____________</w:t>
      </w:r>
    </w:p>
    <w:p w14:paraId="25ED7F2E" w14:textId="57F24D15" w:rsidR="006E2DAD" w:rsidRDefault="00B24200">
      <w:pPr>
        <w:pStyle w:val="Head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Weight: _</w:t>
      </w:r>
      <w:r w:rsidR="006E2DAD">
        <w:rPr>
          <w:rFonts w:ascii="Arial" w:hAnsi="Arial" w:cs="Arial"/>
          <w:sz w:val="20"/>
        </w:rPr>
        <w:t>_____________</w:t>
      </w:r>
    </w:p>
    <w:p w14:paraId="0E979DDA" w14:textId="1046AA82" w:rsidR="006E2DAD" w:rsidRDefault="00B24200">
      <w:pPr>
        <w:pStyle w:val="Head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Age: ________________ </w:t>
      </w:r>
    </w:p>
    <w:p w14:paraId="7E4104F3" w14:textId="00857A8B" w:rsidR="00482406" w:rsidRDefault="00482406" w:rsidP="006E2DAD">
      <w:pPr>
        <w:jc w:val="center"/>
        <w:rPr>
          <w:rFonts w:ascii="Arial" w:hAnsi="Arial" w:cs="Arial"/>
        </w:rPr>
      </w:pPr>
    </w:p>
    <w:p w14:paraId="1BBAC48B" w14:textId="77777777" w:rsidR="006E2DAD" w:rsidRDefault="006E2DAD" w:rsidP="006E2DAD">
      <w:pPr>
        <w:jc w:val="center"/>
        <w:rPr>
          <w:rFonts w:ascii="Arial" w:hAnsi="Arial" w:cs="Arial"/>
        </w:rPr>
      </w:pPr>
    </w:p>
    <w:p w14:paraId="1F67E261" w14:textId="77777777" w:rsidR="00482406" w:rsidRDefault="00482406">
      <w:pPr>
        <w:jc w:val="both"/>
        <w:rPr>
          <w:rFonts w:ascii="Arial" w:hAnsi="Arial" w:cs="Arial"/>
        </w:rPr>
      </w:pPr>
    </w:p>
    <w:p w14:paraId="6F645FB4" w14:textId="085FC98A" w:rsidR="00482406" w:rsidRPr="00B24200" w:rsidRDefault="00B24200" w:rsidP="00B242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24200">
        <w:rPr>
          <w:rFonts w:ascii="Arial" w:hAnsi="Arial" w:cs="Arial"/>
          <w:b/>
          <w:bCs/>
          <w:sz w:val="32"/>
          <w:szCs w:val="32"/>
        </w:rPr>
        <w:t>STOP-BANG Sleep Apnea Questionnaire</w:t>
      </w:r>
    </w:p>
    <w:p w14:paraId="7F823D52" w14:textId="7C59CF97" w:rsidR="00482406" w:rsidRDefault="00482406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440"/>
        <w:gridCol w:w="1885"/>
      </w:tblGrid>
      <w:tr w:rsidR="006E2DAD" w:rsidRPr="006E2DAD" w14:paraId="10F67AC9" w14:textId="77777777" w:rsidTr="006E2DAD">
        <w:trPr>
          <w:trHeight w:val="305"/>
        </w:trPr>
        <w:tc>
          <w:tcPr>
            <w:tcW w:w="5305" w:type="dxa"/>
          </w:tcPr>
          <w:p w14:paraId="0D694336" w14:textId="77777777" w:rsidR="006E2DAD" w:rsidRDefault="006E2DAD" w:rsidP="006E2DAD">
            <w:pPr>
              <w:jc w:val="center"/>
              <w:rPr>
                <w:b/>
                <w:sz w:val="28"/>
                <w:szCs w:val="28"/>
              </w:rPr>
            </w:pPr>
          </w:p>
          <w:p w14:paraId="630BD3EA" w14:textId="2DF3027D" w:rsidR="006E2DAD" w:rsidRPr="006E2DAD" w:rsidRDefault="006E2DAD" w:rsidP="006E2D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STOP</w:t>
            </w:r>
          </w:p>
        </w:tc>
        <w:tc>
          <w:tcPr>
            <w:tcW w:w="1440" w:type="dxa"/>
          </w:tcPr>
          <w:p w14:paraId="40F6FA3F" w14:textId="77777777" w:rsidR="006E2DAD" w:rsidRDefault="006E2DAD" w:rsidP="004F4666">
            <w:pPr>
              <w:rPr>
                <w:b/>
                <w:sz w:val="28"/>
                <w:szCs w:val="28"/>
              </w:rPr>
            </w:pPr>
          </w:p>
          <w:p w14:paraId="57CD90CC" w14:textId="2A8F3E0D" w:rsidR="006E2DAD" w:rsidRPr="006E2DAD" w:rsidRDefault="006E2DAD" w:rsidP="006E2D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885" w:type="dxa"/>
          </w:tcPr>
          <w:p w14:paraId="644E9864" w14:textId="77777777" w:rsidR="006E2DAD" w:rsidRDefault="006E2DAD" w:rsidP="006E2DAD">
            <w:pPr>
              <w:jc w:val="center"/>
              <w:rPr>
                <w:b/>
                <w:sz w:val="28"/>
                <w:szCs w:val="28"/>
              </w:rPr>
            </w:pPr>
          </w:p>
          <w:p w14:paraId="0438C552" w14:textId="4AF77EB5" w:rsidR="006E2DAD" w:rsidRPr="006E2DAD" w:rsidRDefault="006E2DAD" w:rsidP="006E2D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</w:tr>
      <w:tr w:rsidR="006E2DAD" w:rsidRPr="006E2DAD" w14:paraId="3C011446" w14:textId="77777777" w:rsidTr="006E2DAD">
        <w:tc>
          <w:tcPr>
            <w:tcW w:w="5305" w:type="dxa"/>
          </w:tcPr>
          <w:p w14:paraId="5AD13A00" w14:textId="02D374B1" w:rsidR="006E2DAD" w:rsidRPr="006E2DAD" w:rsidRDefault="006E2DAD" w:rsidP="004F4666">
            <w:pPr>
              <w:rPr>
                <w:bCs/>
                <w:sz w:val="24"/>
                <w:szCs w:val="24"/>
              </w:rPr>
            </w:pPr>
            <w:r w:rsidRPr="006E2DAD">
              <w:rPr>
                <w:bCs/>
                <w:sz w:val="24"/>
                <w:szCs w:val="24"/>
              </w:rPr>
              <w:t xml:space="preserve">Do you </w:t>
            </w:r>
            <w:r w:rsidRPr="00B24200">
              <w:rPr>
                <w:b/>
                <w:sz w:val="24"/>
                <w:szCs w:val="24"/>
              </w:rPr>
              <w:t>S</w:t>
            </w:r>
            <w:r w:rsidRPr="006E2DAD">
              <w:rPr>
                <w:bCs/>
                <w:sz w:val="24"/>
                <w:szCs w:val="24"/>
              </w:rPr>
              <w:t>NORE loudly (louder than talking or loud enough to be heard through closed doors)?</w:t>
            </w:r>
          </w:p>
        </w:tc>
        <w:tc>
          <w:tcPr>
            <w:tcW w:w="1440" w:type="dxa"/>
          </w:tcPr>
          <w:p w14:paraId="27AAE8B2" w14:textId="77777777" w:rsidR="006E2DAD" w:rsidRPr="006E2DAD" w:rsidRDefault="006E2DAD" w:rsidP="004F4666">
            <w:pPr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14:paraId="62ADAE35" w14:textId="77777777" w:rsidR="006E2DAD" w:rsidRPr="006E2DAD" w:rsidRDefault="006E2DAD" w:rsidP="004F4666">
            <w:pPr>
              <w:rPr>
                <w:b/>
                <w:sz w:val="28"/>
                <w:szCs w:val="28"/>
              </w:rPr>
            </w:pPr>
          </w:p>
        </w:tc>
      </w:tr>
      <w:tr w:rsidR="006E2DAD" w:rsidRPr="006E2DAD" w14:paraId="146E39C2" w14:textId="77777777" w:rsidTr="006E2DAD">
        <w:tc>
          <w:tcPr>
            <w:tcW w:w="5305" w:type="dxa"/>
          </w:tcPr>
          <w:p w14:paraId="1073A649" w14:textId="783DA1D8" w:rsidR="006E2DAD" w:rsidRPr="006E2DAD" w:rsidRDefault="006E2DAD" w:rsidP="004F4666">
            <w:pPr>
              <w:rPr>
                <w:bCs/>
                <w:sz w:val="24"/>
                <w:szCs w:val="24"/>
              </w:rPr>
            </w:pPr>
            <w:r w:rsidRPr="006E2DAD">
              <w:rPr>
                <w:bCs/>
                <w:sz w:val="24"/>
                <w:szCs w:val="24"/>
              </w:rPr>
              <w:t xml:space="preserve">Do you often feel </w:t>
            </w:r>
            <w:r w:rsidRPr="00B24200">
              <w:rPr>
                <w:b/>
                <w:sz w:val="24"/>
                <w:szCs w:val="24"/>
              </w:rPr>
              <w:t>T</w:t>
            </w:r>
            <w:r w:rsidRPr="006E2DAD">
              <w:rPr>
                <w:bCs/>
                <w:sz w:val="24"/>
                <w:szCs w:val="24"/>
              </w:rPr>
              <w:t>IRED, fatigued, or sleepy during the daytime?</w:t>
            </w:r>
          </w:p>
        </w:tc>
        <w:tc>
          <w:tcPr>
            <w:tcW w:w="1440" w:type="dxa"/>
          </w:tcPr>
          <w:p w14:paraId="3FBF04BA" w14:textId="77777777" w:rsidR="006E2DAD" w:rsidRPr="006E2DAD" w:rsidRDefault="006E2DAD" w:rsidP="004F46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14:paraId="1E2534FB" w14:textId="77777777" w:rsidR="006E2DAD" w:rsidRPr="006E2DAD" w:rsidRDefault="006E2DAD" w:rsidP="004F4666">
            <w:pPr>
              <w:rPr>
                <w:bCs/>
                <w:sz w:val="28"/>
                <w:szCs w:val="28"/>
              </w:rPr>
            </w:pPr>
          </w:p>
        </w:tc>
      </w:tr>
      <w:tr w:rsidR="006E2DAD" w:rsidRPr="006E2DAD" w14:paraId="29D680C4" w14:textId="77777777" w:rsidTr="006E2DAD">
        <w:tc>
          <w:tcPr>
            <w:tcW w:w="5305" w:type="dxa"/>
          </w:tcPr>
          <w:p w14:paraId="63AA8045" w14:textId="49244090" w:rsidR="006E2DAD" w:rsidRPr="006E2DAD" w:rsidRDefault="006E2DAD" w:rsidP="004F4666">
            <w:pPr>
              <w:rPr>
                <w:bCs/>
                <w:sz w:val="24"/>
                <w:szCs w:val="24"/>
              </w:rPr>
            </w:pPr>
            <w:r w:rsidRPr="006E2DAD">
              <w:rPr>
                <w:bCs/>
                <w:sz w:val="24"/>
                <w:szCs w:val="24"/>
              </w:rPr>
              <w:t xml:space="preserve">Has anyone </w:t>
            </w:r>
            <w:r w:rsidRPr="00B24200">
              <w:rPr>
                <w:b/>
                <w:sz w:val="24"/>
                <w:szCs w:val="24"/>
              </w:rPr>
              <w:t>O</w:t>
            </w:r>
            <w:r w:rsidRPr="006E2DAD">
              <w:rPr>
                <w:bCs/>
                <w:sz w:val="24"/>
                <w:szCs w:val="24"/>
              </w:rPr>
              <w:t>BSERVED you stop breathing during your sleep?</w:t>
            </w:r>
          </w:p>
        </w:tc>
        <w:tc>
          <w:tcPr>
            <w:tcW w:w="1440" w:type="dxa"/>
          </w:tcPr>
          <w:p w14:paraId="1F07CB22" w14:textId="77777777" w:rsidR="006E2DAD" w:rsidRPr="006E2DAD" w:rsidRDefault="006E2DAD" w:rsidP="004F46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14:paraId="090898B1" w14:textId="77777777" w:rsidR="006E2DAD" w:rsidRPr="006E2DAD" w:rsidRDefault="006E2DAD" w:rsidP="004F4666">
            <w:pPr>
              <w:rPr>
                <w:bCs/>
                <w:sz w:val="28"/>
                <w:szCs w:val="28"/>
              </w:rPr>
            </w:pPr>
          </w:p>
        </w:tc>
      </w:tr>
      <w:tr w:rsidR="006E2DAD" w:rsidRPr="006E2DAD" w14:paraId="023684F7" w14:textId="77777777" w:rsidTr="006E2DAD">
        <w:tc>
          <w:tcPr>
            <w:tcW w:w="5305" w:type="dxa"/>
          </w:tcPr>
          <w:p w14:paraId="2516971A" w14:textId="408B7350" w:rsidR="006E2DAD" w:rsidRPr="006E2DAD" w:rsidRDefault="006E2DAD" w:rsidP="004F4666">
            <w:pPr>
              <w:rPr>
                <w:bCs/>
                <w:sz w:val="24"/>
                <w:szCs w:val="24"/>
              </w:rPr>
            </w:pPr>
            <w:r w:rsidRPr="006E2DAD">
              <w:rPr>
                <w:bCs/>
                <w:sz w:val="24"/>
                <w:szCs w:val="24"/>
              </w:rPr>
              <w:t xml:space="preserve">Do you have or are you being treated for high blood </w:t>
            </w:r>
            <w:r w:rsidRPr="00B24200">
              <w:rPr>
                <w:b/>
                <w:sz w:val="24"/>
                <w:szCs w:val="24"/>
              </w:rPr>
              <w:t>P</w:t>
            </w:r>
            <w:r w:rsidRPr="006E2DAD">
              <w:rPr>
                <w:bCs/>
                <w:sz w:val="24"/>
                <w:szCs w:val="24"/>
              </w:rPr>
              <w:t>RESSURE?</w:t>
            </w:r>
          </w:p>
        </w:tc>
        <w:tc>
          <w:tcPr>
            <w:tcW w:w="1440" w:type="dxa"/>
          </w:tcPr>
          <w:p w14:paraId="6EAF8740" w14:textId="77777777" w:rsidR="006E2DAD" w:rsidRPr="006E2DAD" w:rsidRDefault="006E2DAD" w:rsidP="004F46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14:paraId="5EE4950A" w14:textId="77777777" w:rsidR="006E2DAD" w:rsidRPr="006E2DAD" w:rsidRDefault="006E2DAD" w:rsidP="004F4666">
            <w:pPr>
              <w:rPr>
                <w:bCs/>
                <w:sz w:val="28"/>
                <w:szCs w:val="28"/>
              </w:rPr>
            </w:pPr>
          </w:p>
        </w:tc>
      </w:tr>
    </w:tbl>
    <w:p w14:paraId="6858F75F" w14:textId="7A405C05" w:rsidR="00482406" w:rsidRPr="006E2DAD" w:rsidRDefault="00482406" w:rsidP="004F4666">
      <w:pPr>
        <w:rPr>
          <w:bCs/>
          <w:sz w:val="28"/>
          <w:szCs w:val="28"/>
        </w:rPr>
      </w:pPr>
    </w:p>
    <w:p w14:paraId="12171DDC" w14:textId="1BE14615" w:rsidR="006E2DAD" w:rsidRPr="006E2DAD" w:rsidRDefault="006E2DAD" w:rsidP="004F4666">
      <w:pPr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440"/>
        <w:gridCol w:w="1885"/>
      </w:tblGrid>
      <w:tr w:rsidR="006E2DAD" w:rsidRPr="006E2DAD" w14:paraId="2F88BD5F" w14:textId="77777777" w:rsidTr="006E2DAD">
        <w:tc>
          <w:tcPr>
            <w:tcW w:w="5305" w:type="dxa"/>
          </w:tcPr>
          <w:p w14:paraId="70499254" w14:textId="12BC4C52" w:rsidR="006E2DAD" w:rsidRPr="006E2DAD" w:rsidRDefault="006E2DAD" w:rsidP="006E2DAD">
            <w:pPr>
              <w:jc w:val="center"/>
              <w:rPr>
                <w:b/>
                <w:sz w:val="28"/>
                <w:szCs w:val="28"/>
              </w:rPr>
            </w:pPr>
            <w:r w:rsidRPr="006E2DAD">
              <w:rPr>
                <w:b/>
                <w:sz w:val="28"/>
                <w:szCs w:val="28"/>
              </w:rPr>
              <w:t>BANG</w:t>
            </w:r>
          </w:p>
        </w:tc>
        <w:tc>
          <w:tcPr>
            <w:tcW w:w="1440" w:type="dxa"/>
          </w:tcPr>
          <w:p w14:paraId="517F9DDF" w14:textId="48498DDF" w:rsidR="006E2DAD" w:rsidRPr="006E2DAD" w:rsidRDefault="006E2DAD" w:rsidP="006E2DAD">
            <w:pPr>
              <w:jc w:val="center"/>
              <w:rPr>
                <w:b/>
                <w:sz w:val="28"/>
                <w:szCs w:val="28"/>
              </w:rPr>
            </w:pPr>
            <w:r w:rsidRPr="006E2DAD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885" w:type="dxa"/>
          </w:tcPr>
          <w:p w14:paraId="27D84982" w14:textId="1B23836A" w:rsidR="006E2DAD" w:rsidRPr="006E2DAD" w:rsidRDefault="006E2DAD" w:rsidP="006E2DAD">
            <w:pPr>
              <w:jc w:val="center"/>
              <w:rPr>
                <w:b/>
                <w:sz w:val="28"/>
                <w:szCs w:val="28"/>
              </w:rPr>
            </w:pPr>
            <w:r w:rsidRPr="006E2DAD">
              <w:rPr>
                <w:b/>
                <w:sz w:val="28"/>
                <w:szCs w:val="28"/>
              </w:rPr>
              <w:t>NO</w:t>
            </w:r>
          </w:p>
        </w:tc>
      </w:tr>
      <w:tr w:rsidR="006E2DAD" w:rsidRPr="006E2DAD" w14:paraId="76C8F740" w14:textId="77777777" w:rsidTr="006E2DAD">
        <w:tc>
          <w:tcPr>
            <w:tcW w:w="5305" w:type="dxa"/>
          </w:tcPr>
          <w:p w14:paraId="13AA8DE7" w14:textId="77777777" w:rsidR="006E2DAD" w:rsidRDefault="006E2DAD" w:rsidP="004F4666">
            <w:pPr>
              <w:rPr>
                <w:bCs/>
                <w:sz w:val="24"/>
                <w:szCs w:val="24"/>
              </w:rPr>
            </w:pPr>
            <w:r w:rsidRPr="006E2DAD">
              <w:rPr>
                <w:b/>
                <w:sz w:val="24"/>
                <w:szCs w:val="24"/>
              </w:rPr>
              <w:t>B</w:t>
            </w:r>
            <w:r w:rsidRPr="006E2DAD">
              <w:rPr>
                <w:bCs/>
                <w:sz w:val="24"/>
                <w:szCs w:val="24"/>
              </w:rPr>
              <w:t>MI</w:t>
            </w:r>
            <w:r>
              <w:rPr>
                <w:bCs/>
                <w:sz w:val="24"/>
                <w:szCs w:val="24"/>
              </w:rPr>
              <w:t>:</w:t>
            </w:r>
            <w:r w:rsidRPr="006E2DAD">
              <w:rPr>
                <w:bCs/>
                <w:sz w:val="24"/>
                <w:szCs w:val="24"/>
              </w:rPr>
              <w:t xml:space="preserve"> more than 35 kg/m2?</w:t>
            </w:r>
          </w:p>
          <w:p w14:paraId="2BD5A162" w14:textId="39AF4303" w:rsidR="006E2DAD" w:rsidRPr="006E2DAD" w:rsidRDefault="006E2DAD" w:rsidP="004F466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D9CE519" w14:textId="77777777" w:rsidR="006E2DAD" w:rsidRPr="006E2DAD" w:rsidRDefault="006E2DAD" w:rsidP="004F46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14:paraId="470DC846" w14:textId="77777777" w:rsidR="006E2DAD" w:rsidRPr="006E2DAD" w:rsidRDefault="006E2DAD" w:rsidP="004F4666">
            <w:pPr>
              <w:rPr>
                <w:bCs/>
                <w:sz w:val="28"/>
                <w:szCs w:val="28"/>
              </w:rPr>
            </w:pPr>
          </w:p>
        </w:tc>
      </w:tr>
      <w:tr w:rsidR="006E2DAD" w:rsidRPr="006E2DAD" w14:paraId="254DDE71" w14:textId="77777777" w:rsidTr="006E2DAD">
        <w:tc>
          <w:tcPr>
            <w:tcW w:w="5305" w:type="dxa"/>
          </w:tcPr>
          <w:p w14:paraId="118A5CE4" w14:textId="77777777" w:rsidR="006E2DAD" w:rsidRDefault="006E2DAD" w:rsidP="004F4666">
            <w:pPr>
              <w:rPr>
                <w:bCs/>
                <w:sz w:val="24"/>
                <w:szCs w:val="24"/>
              </w:rPr>
            </w:pPr>
            <w:r w:rsidRPr="006E2DAD">
              <w:rPr>
                <w:b/>
                <w:sz w:val="24"/>
                <w:szCs w:val="24"/>
              </w:rPr>
              <w:t>A</w:t>
            </w:r>
            <w:r w:rsidRPr="006E2DAD">
              <w:rPr>
                <w:bCs/>
                <w:sz w:val="24"/>
                <w:szCs w:val="24"/>
              </w:rPr>
              <w:t>GE</w:t>
            </w:r>
            <w:r>
              <w:rPr>
                <w:bCs/>
                <w:sz w:val="24"/>
                <w:szCs w:val="24"/>
              </w:rPr>
              <w:t>:</w:t>
            </w:r>
            <w:r w:rsidRPr="006E2DAD">
              <w:rPr>
                <w:bCs/>
                <w:sz w:val="24"/>
                <w:szCs w:val="24"/>
              </w:rPr>
              <w:t xml:space="preserve"> over 50 years old?</w:t>
            </w:r>
          </w:p>
          <w:p w14:paraId="16C23994" w14:textId="11129928" w:rsidR="006E2DAD" w:rsidRPr="006E2DAD" w:rsidRDefault="006E2DAD" w:rsidP="004F466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427A8D3" w14:textId="77777777" w:rsidR="006E2DAD" w:rsidRPr="006E2DAD" w:rsidRDefault="006E2DAD" w:rsidP="004F46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14:paraId="70847A1F" w14:textId="77777777" w:rsidR="006E2DAD" w:rsidRPr="006E2DAD" w:rsidRDefault="006E2DAD" w:rsidP="004F4666">
            <w:pPr>
              <w:rPr>
                <w:bCs/>
                <w:sz w:val="28"/>
                <w:szCs w:val="28"/>
              </w:rPr>
            </w:pPr>
          </w:p>
        </w:tc>
      </w:tr>
      <w:tr w:rsidR="006E2DAD" w:rsidRPr="006E2DAD" w14:paraId="235F8ACF" w14:textId="77777777" w:rsidTr="006E2DAD">
        <w:tc>
          <w:tcPr>
            <w:tcW w:w="5305" w:type="dxa"/>
          </w:tcPr>
          <w:p w14:paraId="7EA18F84" w14:textId="77777777" w:rsidR="006E2DAD" w:rsidRDefault="006E2DAD" w:rsidP="004F4666">
            <w:pPr>
              <w:rPr>
                <w:bCs/>
                <w:sz w:val="24"/>
                <w:szCs w:val="24"/>
              </w:rPr>
            </w:pPr>
            <w:r w:rsidRPr="006E2DAD">
              <w:rPr>
                <w:b/>
                <w:sz w:val="24"/>
                <w:szCs w:val="24"/>
              </w:rPr>
              <w:t>N</w:t>
            </w:r>
            <w:r w:rsidRPr="006E2DAD">
              <w:rPr>
                <w:bCs/>
                <w:sz w:val="24"/>
                <w:szCs w:val="24"/>
              </w:rPr>
              <w:t>ECK</w:t>
            </w:r>
            <w:r>
              <w:rPr>
                <w:bCs/>
                <w:sz w:val="24"/>
                <w:szCs w:val="24"/>
              </w:rPr>
              <w:t>:</w:t>
            </w:r>
            <w:r w:rsidRPr="006E2DAD">
              <w:rPr>
                <w:bCs/>
                <w:sz w:val="24"/>
                <w:szCs w:val="24"/>
              </w:rPr>
              <w:t xml:space="preserve"> circumference&gt;16 in (40 cm)</w:t>
            </w:r>
          </w:p>
          <w:p w14:paraId="375B4D2C" w14:textId="041A43A4" w:rsidR="006E2DAD" w:rsidRPr="006E2DAD" w:rsidRDefault="006E2DAD" w:rsidP="004F466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4AC6CB2" w14:textId="77777777" w:rsidR="006E2DAD" w:rsidRPr="006E2DAD" w:rsidRDefault="006E2DAD" w:rsidP="004F46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14:paraId="25D2CF18" w14:textId="77777777" w:rsidR="006E2DAD" w:rsidRPr="006E2DAD" w:rsidRDefault="006E2DAD" w:rsidP="004F4666">
            <w:pPr>
              <w:rPr>
                <w:bCs/>
                <w:sz w:val="28"/>
                <w:szCs w:val="28"/>
              </w:rPr>
            </w:pPr>
          </w:p>
        </w:tc>
      </w:tr>
      <w:tr w:rsidR="006E2DAD" w:rsidRPr="006E2DAD" w14:paraId="201AAAB7" w14:textId="77777777" w:rsidTr="006E2DAD">
        <w:tc>
          <w:tcPr>
            <w:tcW w:w="5305" w:type="dxa"/>
          </w:tcPr>
          <w:p w14:paraId="357FBD14" w14:textId="794BBECC" w:rsidR="006E2DAD" w:rsidRDefault="006E2DAD" w:rsidP="004F4666">
            <w:pPr>
              <w:rPr>
                <w:bCs/>
                <w:sz w:val="24"/>
                <w:szCs w:val="24"/>
              </w:rPr>
            </w:pPr>
            <w:r w:rsidRPr="006E2DAD">
              <w:rPr>
                <w:b/>
                <w:sz w:val="24"/>
                <w:szCs w:val="24"/>
              </w:rPr>
              <w:t>G</w:t>
            </w:r>
            <w:r w:rsidRPr="006E2DAD">
              <w:rPr>
                <w:bCs/>
                <w:sz w:val="24"/>
                <w:szCs w:val="24"/>
              </w:rPr>
              <w:t>ENDER: MALE</w:t>
            </w:r>
          </w:p>
          <w:p w14:paraId="235CFECB" w14:textId="170BA9DA" w:rsidR="006E2DAD" w:rsidRPr="006E2DAD" w:rsidRDefault="006E2DAD" w:rsidP="004F466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1A7722F" w14:textId="77777777" w:rsidR="006E2DAD" w:rsidRPr="006E2DAD" w:rsidRDefault="006E2DAD" w:rsidP="004F46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14:paraId="4FD45701" w14:textId="77777777" w:rsidR="006E2DAD" w:rsidRPr="006E2DAD" w:rsidRDefault="006E2DAD" w:rsidP="004F4666">
            <w:pPr>
              <w:rPr>
                <w:bCs/>
                <w:sz w:val="28"/>
                <w:szCs w:val="28"/>
              </w:rPr>
            </w:pPr>
          </w:p>
        </w:tc>
      </w:tr>
    </w:tbl>
    <w:p w14:paraId="2C4A6035" w14:textId="5DC358F8" w:rsidR="006E2DAD" w:rsidRDefault="006E2DAD" w:rsidP="004F4666">
      <w:pPr>
        <w:rPr>
          <w:bCs/>
          <w:sz w:val="28"/>
          <w:szCs w:val="28"/>
        </w:rPr>
      </w:pPr>
    </w:p>
    <w:p w14:paraId="2A3917E2" w14:textId="77777777" w:rsidR="00B24200" w:rsidRPr="006E2DAD" w:rsidRDefault="00B24200" w:rsidP="004F4666">
      <w:pPr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440"/>
        <w:gridCol w:w="1885"/>
      </w:tblGrid>
      <w:tr w:rsidR="006E2DAD" w:rsidRPr="006E2DAD" w14:paraId="2DCBD1A4" w14:textId="77777777" w:rsidTr="006E2DAD">
        <w:tc>
          <w:tcPr>
            <w:tcW w:w="5305" w:type="dxa"/>
          </w:tcPr>
          <w:p w14:paraId="47CDB64B" w14:textId="0182E831" w:rsidR="006E2DAD" w:rsidRPr="006E2DAD" w:rsidRDefault="006E2DAD" w:rsidP="006E2DA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Total Score</w:t>
            </w:r>
          </w:p>
        </w:tc>
        <w:tc>
          <w:tcPr>
            <w:tcW w:w="1440" w:type="dxa"/>
          </w:tcPr>
          <w:p w14:paraId="39D7244D" w14:textId="77777777" w:rsidR="006E2DAD" w:rsidRPr="006E2DAD" w:rsidRDefault="006E2DAD" w:rsidP="004F46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14:paraId="0D987BA3" w14:textId="77777777" w:rsidR="006E2DAD" w:rsidRPr="006E2DAD" w:rsidRDefault="006E2DAD" w:rsidP="004F4666">
            <w:pPr>
              <w:rPr>
                <w:bCs/>
                <w:sz w:val="28"/>
                <w:szCs w:val="28"/>
              </w:rPr>
            </w:pPr>
          </w:p>
        </w:tc>
      </w:tr>
    </w:tbl>
    <w:p w14:paraId="2A096C12" w14:textId="7F36479B" w:rsidR="006E2DAD" w:rsidRPr="006E2DAD" w:rsidRDefault="006E2DAD" w:rsidP="004F4666">
      <w:pPr>
        <w:rPr>
          <w:b/>
          <w:sz w:val="28"/>
          <w:szCs w:val="28"/>
        </w:rPr>
      </w:pPr>
    </w:p>
    <w:p w14:paraId="03FE3115" w14:textId="5992CB23" w:rsidR="006E2DAD" w:rsidRPr="006E2DAD" w:rsidRDefault="006E2DAD" w:rsidP="004F4666">
      <w:pPr>
        <w:rPr>
          <w:b/>
          <w:sz w:val="28"/>
          <w:szCs w:val="28"/>
        </w:rPr>
      </w:pPr>
      <w:r w:rsidRPr="006E2DAD">
        <w:rPr>
          <w:b/>
          <w:sz w:val="28"/>
          <w:szCs w:val="28"/>
        </w:rPr>
        <w:tab/>
      </w:r>
      <w:r w:rsidRPr="006E2DAD">
        <w:rPr>
          <w:b/>
          <w:sz w:val="28"/>
          <w:szCs w:val="28"/>
        </w:rPr>
        <w:tab/>
      </w:r>
      <w:r w:rsidRPr="006E2DAD">
        <w:rPr>
          <w:b/>
          <w:sz w:val="28"/>
          <w:szCs w:val="28"/>
        </w:rPr>
        <w:tab/>
      </w:r>
      <w:r w:rsidRPr="006E2DA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E2DAD">
        <w:rPr>
          <w:b/>
          <w:sz w:val="28"/>
          <w:szCs w:val="28"/>
        </w:rPr>
        <w:t>Yes</w:t>
      </w:r>
    </w:p>
    <w:p w14:paraId="1741D4AB" w14:textId="5F435439" w:rsidR="006E2DAD" w:rsidRPr="006E2DAD" w:rsidRDefault="006E2DAD" w:rsidP="004F4666">
      <w:pPr>
        <w:rPr>
          <w:b/>
          <w:sz w:val="28"/>
          <w:szCs w:val="28"/>
        </w:rPr>
      </w:pPr>
      <w:r w:rsidRPr="006E2DAD">
        <w:rPr>
          <w:b/>
          <w:sz w:val="28"/>
          <w:szCs w:val="28"/>
        </w:rPr>
        <w:t xml:space="preserve">High risk of OSA: </w:t>
      </w:r>
      <w:r w:rsidRPr="006E2DAD">
        <w:rPr>
          <w:b/>
          <w:sz w:val="28"/>
          <w:szCs w:val="28"/>
        </w:rPr>
        <w:tab/>
      </w:r>
      <w:r w:rsidRPr="006E2DAD">
        <w:rPr>
          <w:b/>
          <w:sz w:val="28"/>
          <w:szCs w:val="28"/>
        </w:rPr>
        <w:tab/>
        <w:t>5-8</w:t>
      </w:r>
    </w:p>
    <w:p w14:paraId="2BD17D14" w14:textId="78F1FAE0" w:rsidR="006E2DAD" w:rsidRPr="006E2DAD" w:rsidRDefault="006E2DAD" w:rsidP="004F4666">
      <w:pPr>
        <w:rPr>
          <w:b/>
          <w:sz w:val="28"/>
          <w:szCs w:val="28"/>
        </w:rPr>
      </w:pPr>
      <w:r w:rsidRPr="006E2DAD">
        <w:rPr>
          <w:b/>
          <w:sz w:val="28"/>
          <w:szCs w:val="28"/>
        </w:rPr>
        <w:t>Intermediate risk of OSA:</w:t>
      </w:r>
      <w:r w:rsidRPr="006E2DAD">
        <w:rPr>
          <w:b/>
          <w:sz w:val="28"/>
          <w:szCs w:val="28"/>
        </w:rPr>
        <w:tab/>
        <w:t>3-4</w:t>
      </w:r>
    </w:p>
    <w:p w14:paraId="76324EAB" w14:textId="16125D52" w:rsidR="006E2DAD" w:rsidRPr="006E2DAD" w:rsidRDefault="006E2DAD" w:rsidP="004F4666">
      <w:pPr>
        <w:rPr>
          <w:b/>
          <w:sz w:val="28"/>
          <w:szCs w:val="28"/>
        </w:rPr>
      </w:pPr>
      <w:r w:rsidRPr="006E2DAD">
        <w:rPr>
          <w:b/>
          <w:sz w:val="28"/>
          <w:szCs w:val="28"/>
        </w:rPr>
        <w:t>Low risk of OSA:</w:t>
      </w:r>
      <w:r w:rsidRPr="006E2DAD">
        <w:rPr>
          <w:b/>
          <w:sz w:val="28"/>
          <w:szCs w:val="28"/>
        </w:rPr>
        <w:tab/>
      </w:r>
      <w:r w:rsidRPr="006E2DA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E2DAD">
        <w:rPr>
          <w:b/>
          <w:sz w:val="28"/>
          <w:szCs w:val="28"/>
        </w:rPr>
        <w:t>0.2</w:t>
      </w:r>
    </w:p>
    <w:sectPr w:rsidR="006E2DAD" w:rsidRPr="006E2DAD" w:rsidSect="004824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21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A8CF6" w14:textId="77777777" w:rsidR="004158BF" w:rsidRDefault="004158BF" w:rsidP="00F863BA">
      <w:r>
        <w:separator/>
      </w:r>
    </w:p>
  </w:endnote>
  <w:endnote w:type="continuationSeparator" w:id="0">
    <w:p w14:paraId="4EE063EB" w14:textId="77777777" w:rsidR="004158BF" w:rsidRDefault="004158BF" w:rsidP="00F8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96ADD" w14:textId="77777777" w:rsidR="00FD7B85" w:rsidRDefault="00FD7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478A" w14:textId="77777777" w:rsidR="00FD7B85" w:rsidRDefault="00FD7B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7D79E" w14:textId="77777777" w:rsidR="00FD7B85" w:rsidRDefault="00FD7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60349" w14:textId="77777777" w:rsidR="004158BF" w:rsidRDefault="004158BF" w:rsidP="00F863BA">
      <w:r>
        <w:separator/>
      </w:r>
    </w:p>
  </w:footnote>
  <w:footnote w:type="continuationSeparator" w:id="0">
    <w:p w14:paraId="7D22E726" w14:textId="77777777" w:rsidR="004158BF" w:rsidRDefault="004158BF" w:rsidP="00F86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0ED1F" w14:textId="77777777" w:rsidR="00FD7B85" w:rsidRDefault="00FD7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73F6" w14:textId="77777777" w:rsidR="00FD7B85" w:rsidRDefault="00FD7B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89D92" w14:textId="77777777" w:rsidR="00FD7B85" w:rsidRDefault="00FD7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9982136"/>
    <w:multiLevelType w:val="hybridMultilevel"/>
    <w:tmpl w:val="64B023A2"/>
    <w:lvl w:ilvl="0" w:tplc="FF9A581C">
      <w:start w:val="1"/>
      <w:numFmt w:val="bullet"/>
      <w:lvlText w:val=""/>
      <w:lvlJc w:val="left"/>
      <w:pPr>
        <w:tabs>
          <w:tab w:val="num" w:pos="72"/>
        </w:tabs>
        <w:ind w:left="28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1" w15:restartNumberingAfterBreak="1">
    <w:nsid w:val="430B4DD1"/>
    <w:multiLevelType w:val="hybridMultilevel"/>
    <w:tmpl w:val="95182D08"/>
    <w:lvl w:ilvl="0" w:tplc="D09C86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1">
    <w:nsid w:val="4CF7654B"/>
    <w:multiLevelType w:val="hybridMultilevel"/>
    <w:tmpl w:val="B09CF730"/>
    <w:lvl w:ilvl="0" w:tplc="82765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1">
    <w:nsid w:val="79CD04E5"/>
    <w:multiLevelType w:val="hybridMultilevel"/>
    <w:tmpl w:val="E2E02648"/>
    <w:lvl w:ilvl="0" w:tplc="D5A0E42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B2"/>
    <w:rsid w:val="000009A7"/>
    <w:rsid w:val="00013A42"/>
    <w:rsid w:val="00025DAC"/>
    <w:rsid w:val="00080BC3"/>
    <w:rsid w:val="00131038"/>
    <w:rsid w:val="00136B49"/>
    <w:rsid w:val="001407A0"/>
    <w:rsid w:val="00196005"/>
    <w:rsid w:val="001A7683"/>
    <w:rsid w:val="001C6D39"/>
    <w:rsid w:val="00200234"/>
    <w:rsid w:val="002078BA"/>
    <w:rsid w:val="00224100"/>
    <w:rsid w:val="002C3946"/>
    <w:rsid w:val="003017D5"/>
    <w:rsid w:val="00323408"/>
    <w:rsid w:val="0035719E"/>
    <w:rsid w:val="00384F8A"/>
    <w:rsid w:val="004158BF"/>
    <w:rsid w:val="00482406"/>
    <w:rsid w:val="004F4666"/>
    <w:rsid w:val="005C3F83"/>
    <w:rsid w:val="005D463E"/>
    <w:rsid w:val="005E03DA"/>
    <w:rsid w:val="005E21C5"/>
    <w:rsid w:val="005E4D6D"/>
    <w:rsid w:val="00653333"/>
    <w:rsid w:val="006E2DAD"/>
    <w:rsid w:val="006F3246"/>
    <w:rsid w:val="007719FB"/>
    <w:rsid w:val="00780886"/>
    <w:rsid w:val="00784175"/>
    <w:rsid w:val="00797F3C"/>
    <w:rsid w:val="007A5041"/>
    <w:rsid w:val="007D45D1"/>
    <w:rsid w:val="0081203E"/>
    <w:rsid w:val="0082019D"/>
    <w:rsid w:val="00845EAC"/>
    <w:rsid w:val="00854608"/>
    <w:rsid w:val="00892613"/>
    <w:rsid w:val="008B79CC"/>
    <w:rsid w:val="00930671"/>
    <w:rsid w:val="00941A16"/>
    <w:rsid w:val="00967CB2"/>
    <w:rsid w:val="00A0412C"/>
    <w:rsid w:val="00A12FF3"/>
    <w:rsid w:val="00A17FCB"/>
    <w:rsid w:val="00A215D6"/>
    <w:rsid w:val="00A4209C"/>
    <w:rsid w:val="00A65BC6"/>
    <w:rsid w:val="00B24200"/>
    <w:rsid w:val="00B4162E"/>
    <w:rsid w:val="00B527F1"/>
    <w:rsid w:val="00BC7A8E"/>
    <w:rsid w:val="00C133AF"/>
    <w:rsid w:val="00C50A96"/>
    <w:rsid w:val="00C6568B"/>
    <w:rsid w:val="00C6587A"/>
    <w:rsid w:val="00CA49B9"/>
    <w:rsid w:val="00CC3CC9"/>
    <w:rsid w:val="00CD6880"/>
    <w:rsid w:val="00CF0582"/>
    <w:rsid w:val="00D32FD3"/>
    <w:rsid w:val="00D74651"/>
    <w:rsid w:val="00D817BF"/>
    <w:rsid w:val="00D972A1"/>
    <w:rsid w:val="00DC5F1A"/>
    <w:rsid w:val="00E279BD"/>
    <w:rsid w:val="00E35002"/>
    <w:rsid w:val="00E65930"/>
    <w:rsid w:val="00E829BA"/>
    <w:rsid w:val="00E830F6"/>
    <w:rsid w:val="00E93977"/>
    <w:rsid w:val="00ED0B6E"/>
    <w:rsid w:val="00ED40CA"/>
    <w:rsid w:val="00F863BA"/>
    <w:rsid w:val="00F86506"/>
    <w:rsid w:val="00FB511D"/>
    <w:rsid w:val="00FB6390"/>
    <w:rsid w:val="00FD7B85"/>
    <w:rsid w:val="00FE495A"/>
    <w:rsid w:val="00F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4:docId w14:val="0C04412C"/>
  <w15:chartTrackingRefBased/>
  <w15:docId w15:val="{9D9A2563-1B0F-46F4-A337-04548D30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36"/>
      <w:szCs w:val="24"/>
    </w:rPr>
  </w:style>
  <w:style w:type="paragraph" w:styleId="Heading9">
    <w:name w:val="heading 9"/>
    <w:basedOn w:val="Normal"/>
    <w:next w:val="Normal"/>
    <w:qFormat/>
    <w:pPr>
      <w:keepNext/>
      <w:ind w:left="-360" w:right="-360"/>
      <w:jc w:val="center"/>
      <w:outlineLvl w:val="8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sz w:val="24"/>
    </w:rPr>
  </w:style>
  <w:style w:type="paragraph" w:styleId="BodyText">
    <w:name w:val="Body Text"/>
    <w:basedOn w:val="Normal"/>
    <w:rPr>
      <w:rFonts w:ascii="Comic Sans MS" w:hAnsi="Comic Sans MS"/>
      <w:b/>
      <w:bCs/>
      <w:sz w:val="36"/>
      <w:szCs w:val="24"/>
    </w:rPr>
  </w:style>
  <w:style w:type="paragraph" w:styleId="BodyText2">
    <w:name w:val="Body Text 2"/>
    <w:basedOn w:val="Normal"/>
    <w:pPr>
      <w:jc w:val="both"/>
    </w:pPr>
    <w:rPr>
      <w:rFonts w:ascii="Arial" w:hAnsi="Arial"/>
      <w:bCs/>
      <w:sz w:val="22"/>
    </w:rPr>
  </w:style>
  <w:style w:type="paragraph" w:styleId="Title">
    <w:name w:val="Title"/>
    <w:basedOn w:val="Normal"/>
    <w:qFormat/>
    <w:pPr>
      <w:ind w:left="-360" w:right="-360"/>
      <w:jc w:val="center"/>
    </w:pPr>
    <w:rPr>
      <w:b/>
      <w:bCs/>
      <w:szCs w:val="24"/>
    </w:rPr>
  </w:style>
  <w:style w:type="paragraph" w:styleId="BalloonText">
    <w:name w:val="Balloon Text"/>
    <w:basedOn w:val="Normal"/>
    <w:semiHidden/>
    <w:rsid w:val="001960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86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63BA"/>
  </w:style>
  <w:style w:type="table" w:styleId="TableGrid">
    <w:name w:val="Table Grid"/>
    <w:basedOn w:val="TableNormal"/>
    <w:rsid w:val="006E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%20head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2</Template>
  <TotalTime>1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Dr. Panossian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Patsy Terry</cp:lastModifiedBy>
  <cp:revision>2</cp:revision>
  <cp:lastPrinted>2020-04-09T16:50:00Z</cp:lastPrinted>
  <dcterms:created xsi:type="dcterms:W3CDTF">2020-04-22T22:01:00Z</dcterms:created>
  <dcterms:modified xsi:type="dcterms:W3CDTF">2020-04-22T22:01:00Z</dcterms:modified>
</cp:coreProperties>
</file>